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8" w:rsidRPr="003812EC" w:rsidRDefault="00D51A88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D51A88" w:rsidRPr="003812EC" w:rsidRDefault="00D51A88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D51A88" w:rsidRPr="00904B8B" w:rsidRDefault="00D51A88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D51A88" w:rsidRPr="003812EC" w:rsidRDefault="00D51A88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D51A88" w:rsidRPr="003812EC" w:rsidRDefault="00D51A88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D51A88" w:rsidRPr="003812EC" w:rsidRDefault="00D51A88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D51A88" w:rsidRPr="003812EC" w:rsidRDefault="00D51A88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D51A88" w:rsidRPr="003812EC" w:rsidRDefault="00D51A88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00"/>
        <w:gridCol w:w="7771"/>
      </w:tblGrid>
      <w:tr w:rsidR="00D51A88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51A88" w:rsidRPr="003812EC" w:rsidRDefault="00D51A88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D51A88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8" w:rsidRPr="003812EC" w:rsidRDefault="00D51A88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88" w:rsidRPr="003812EC" w:rsidRDefault="00D51A88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D51A88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8" w:rsidRPr="003812EC" w:rsidRDefault="00D51A88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88" w:rsidRPr="003812EC" w:rsidRDefault="00D51A88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51A88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51A88" w:rsidRPr="003812EC" w:rsidRDefault="00D51A88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D51A88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8" w:rsidRPr="003812EC" w:rsidRDefault="00D51A88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88" w:rsidRPr="003812EC" w:rsidRDefault="00D51A88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D51A88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8" w:rsidRPr="003812EC" w:rsidRDefault="00D51A88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A88" w:rsidRPr="003812EC" w:rsidRDefault="00D51A88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51A88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8" w:rsidRPr="003812EC" w:rsidRDefault="00D51A88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D51A88" w:rsidRPr="003812EC" w:rsidRDefault="00D51A88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D51A88" w:rsidRPr="003812EC" w:rsidRDefault="00D51A88" w:rsidP="005A7EBB">
      <w:pPr>
        <w:jc w:val="both"/>
        <w:rPr>
          <w:rFonts w:ascii="Tahoma" w:hAnsi="Tahoma" w:cs="Tahoma"/>
          <w:sz w:val="16"/>
          <w:szCs w:val="16"/>
        </w:rPr>
      </w:pPr>
    </w:p>
    <w:p w:rsidR="00D51A88" w:rsidRPr="003812EC" w:rsidRDefault="00D51A88" w:rsidP="005A7EBB">
      <w:pPr>
        <w:jc w:val="both"/>
        <w:rPr>
          <w:rFonts w:ascii="Tahoma" w:hAnsi="Tahoma" w:cs="Tahoma"/>
          <w:sz w:val="16"/>
          <w:szCs w:val="16"/>
        </w:rPr>
      </w:pPr>
    </w:p>
    <w:p w:rsidR="00D51A88" w:rsidRDefault="00D51A88" w:rsidP="005A7EBB">
      <w:pPr>
        <w:jc w:val="both"/>
        <w:rPr>
          <w:rFonts w:ascii="Tahoma" w:hAnsi="Tahoma" w:cs="Tahoma"/>
          <w:sz w:val="16"/>
          <w:szCs w:val="16"/>
        </w:rPr>
      </w:pPr>
    </w:p>
    <w:p w:rsidR="00D51A88" w:rsidRPr="003812EC" w:rsidRDefault="00D51A88" w:rsidP="005A7EBB">
      <w:pPr>
        <w:jc w:val="both"/>
        <w:rPr>
          <w:rFonts w:ascii="Tahoma" w:hAnsi="Tahoma" w:cs="Tahoma"/>
          <w:sz w:val="16"/>
          <w:szCs w:val="16"/>
        </w:rPr>
      </w:pPr>
    </w:p>
    <w:p w:rsidR="00D51A88" w:rsidRPr="003812EC" w:rsidRDefault="00D51A88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D51A88" w:rsidRDefault="00D51A88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D51A88" w:rsidRPr="006E4FC3" w:rsidRDefault="00D51A88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D51A88" w:rsidRPr="006E4FC3" w:rsidSect="00730E34">
      <w:headerReference w:type="default" r:id="rId6"/>
      <w:footerReference w:type="default" r:id="rId7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88" w:rsidRDefault="00D51A88" w:rsidP="00730E34">
      <w:r>
        <w:separator/>
      </w:r>
    </w:p>
  </w:endnote>
  <w:endnote w:type="continuationSeparator" w:id="0">
    <w:p w:rsidR="00D51A88" w:rsidRDefault="00D51A88" w:rsidP="0073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88" w:rsidRDefault="00D51A88" w:rsidP="006E4FC3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2" type="#_x0000_t75" style="position:absolute;margin-left:-7.05pt;margin-top:1.05pt;width:58.5pt;height:83.25pt;z-index:-251656704;visibility:visible" filled="t" fillcolor="#e7e6e6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2053" type="#_x0000_t202" style="position:absolute;margin-left:355.15pt;margin-top:739.9pt;width:154pt;height:84.75pt;z-index:251657728;visibility:visible;mso-position-vertical-relative:page" fillcolor="window" stroked="f" strokeweight=".5pt">
          <v:path arrowok="t"/>
          <v:textbox>
            <w:txbxContent>
              <w:p w:rsidR="00D51A88" w:rsidRPr="00036699" w:rsidRDefault="00D51A88" w:rsidP="006E4FC3">
                <w:pPr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>PARTNER:</w:t>
                </w:r>
              </w:p>
              <w:p w:rsidR="00D51A88" w:rsidRPr="00036699" w:rsidRDefault="00D51A88" w:rsidP="006E4FC3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Fundacja Rozwoju Demokracji Lokalnej ul. Moniuszki 7; 40-005 Katowice</w:t>
                </w:r>
              </w:p>
              <w:p w:rsidR="00D51A88" w:rsidRPr="00036699" w:rsidRDefault="00D51A88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tel.: 32 206 98 43 w. 27 i 29</w:t>
                </w:r>
              </w:p>
              <w:p w:rsidR="00D51A88" w:rsidRPr="00854518" w:rsidRDefault="00D51A88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ail:</w:t>
                </w:r>
                <w:r w:rsidRPr="00854518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</w:t>
                </w:r>
                <w:r w:rsidRPr="00854518">
                  <w:rPr>
                    <w:rFonts w:ascii="Tahoma" w:hAnsi="Tahoma" w:cs="Tahoma"/>
                    <w:b/>
                    <w:bCs/>
                    <w:sz w:val="16"/>
                    <w:szCs w:val="16"/>
                    <w:lang w:val="en-US"/>
                  </w:rPr>
                  <w:t>sukces.ucznia@okst.pl</w:t>
                </w:r>
              </w:p>
              <w:p w:rsidR="00D51A88" w:rsidRPr="00036699" w:rsidRDefault="00D51A88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www.okst.pl</w:t>
                </w:r>
              </w:p>
              <w:p w:rsidR="00D51A88" w:rsidRPr="008461E0" w:rsidRDefault="00D51A88" w:rsidP="006E4FC3">
                <w:pPr>
                  <w:rPr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  <w:lang w:eastAsia="pl-PL"/>
      </w:rPr>
      <w:pict>
        <v:shape id="Pole tekstowe 9" o:spid="_x0000_s2054" type="#_x0000_t202" style="position:absolute;margin-left:67.9pt;margin-top:739.9pt;width:218.25pt;height:100.5pt;z-index:251660800;visibility:visible;mso-position-horizontal-relative:margin;mso-position-vertical-relative:page" fillcolor="window" stroked="f" strokeweight=".5pt">
          <v:path arrowok="t"/>
          <v:textbox>
            <w:txbxContent>
              <w:p w:rsidR="00D51A88" w:rsidRPr="00036699" w:rsidRDefault="00D51A88" w:rsidP="006E4FC3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LIDER - BIURO PROJEKTU</w:t>
                </w:r>
                <w:r w:rsidRPr="00036699">
                  <w:rPr>
                    <w:rFonts w:ascii="Tahoma" w:hAnsi="Tahoma" w:cs="Tahoma"/>
                    <w:sz w:val="16"/>
                    <w:szCs w:val="16"/>
                  </w:rPr>
                  <w:t>:</w:t>
                </w:r>
              </w:p>
              <w:p w:rsidR="00D51A88" w:rsidRPr="00036699" w:rsidRDefault="00D51A88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Powiat Tarnogórski</w:t>
                </w:r>
              </w:p>
              <w:p w:rsidR="00D51A88" w:rsidRDefault="00D51A88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Wydział Strategii i Rozwoju Starostwa Powiatowego  </w:t>
                </w:r>
              </w:p>
              <w:p w:rsidR="00D51A88" w:rsidRPr="00036699" w:rsidRDefault="00D51A88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w Tarnowskich Górach </w:t>
                </w:r>
              </w:p>
              <w:p w:rsidR="00D51A88" w:rsidRPr="00036699" w:rsidRDefault="00D51A88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036699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ul. Sienkiewicza 16, 42-600 Tarnowskie Góry, </w:t>
                </w:r>
              </w:p>
              <w:p w:rsidR="00D51A88" w:rsidRPr="00036699" w:rsidRDefault="00D51A88" w:rsidP="006E4FC3">
                <w:pPr>
                  <w:autoSpaceDE w:val="0"/>
                  <w:autoSpaceDN w:val="0"/>
                  <w:adjustRightInd w:val="0"/>
                  <w:jc w:val="both"/>
                  <w:rPr>
                    <w:rStyle w:val="Strong"/>
                    <w:rFonts w:ascii="Tahoma" w:hAnsi="Tahoma" w:cs="Tahoma"/>
                    <w:b w:val="0"/>
                    <w:bCs w:val="0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Tel.:32 381 84 71</w:t>
                </w:r>
              </w:p>
              <w:p w:rsidR="00D51A88" w:rsidRPr="00036699" w:rsidRDefault="00D51A88" w:rsidP="006E4FC3">
                <w:pPr>
                  <w:autoSpaceDE w:val="0"/>
                  <w:autoSpaceDN w:val="0"/>
                  <w:adjustRightInd w:val="0"/>
                  <w:jc w:val="both"/>
                  <w:rPr>
                    <w:rFonts w:ascii="Tahoma" w:hAnsi="Tahoma" w:cs="Tahoma"/>
                    <w:color w:val="FF0000"/>
                    <w:sz w:val="16"/>
                    <w:szCs w:val="16"/>
                    <w:lang w:val="en-US"/>
                  </w:rPr>
                </w:pPr>
                <w:r w:rsidRPr="00036699">
                  <w:rPr>
                    <w:rStyle w:val="Strong"/>
                    <w:rFonts w:ascii="Tahoma" w:hAnsi="Tahoma" w:cs="Tahoma"/>
                    <w:color w:val="333333"/>
                    <w:sz w:val="16"/>
                    <w:szCs w:val="16"/>
                    <w:shd w:val="clear" w:color="auto" w:fill="FFFFFF"/>
                    <w:lang w:val="en-US"/>
                  </w:rPr>
                  <w:t>e-mail: akademia@tarnogorski.pl</w:t>
                </w:r>
              </w:p>
              <w:p w:rsidR="00D51A88" w:rsidRPr="00036699" w:rsidRDefault="00D51A88" w:rsidP="006E4FC3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03669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www.powiat.tarnogorski.pl/pasusz</w:t>
                </w:r>
              </w:p>
            </w:txbxContent>
          </v:textbox>
          <w10:wrap anchorx="margin" anchory="page"/>
        </v:shape>
      </w:pict>
    </w:r>
    <w:r>
      <w:rPr>
        <w:noProof/>
        <w:lang w:eastAsia="pl-PL"/>
      </w:rPr>
      <w:pict>
        <v:shape id="Obraz 7" o:spid="_x0000_s2055" type="#_x0000_t75" style="position:absolute;margin-left:358.85pt;margin-top:758.25pt;width:60.75pt;height:49.8pt;z-index:-251657728;visibility:visible;mso-position-horizontal-relative:page;mso-position-vertical-relative:page">
          <v:imagedata r:id="rId2" o:title="" grayscale="t" bilevel="t"/>
          <w10:wrap anchorx="page" anchory="page"/>
        </v:shape>
      </w:pict>
    </w:r>
    <w:r>
      <w:tab/>
    </w:r>
    <w:r>
      <w:tab/>
    </w:r>
  </w:p>
  <w:p w:rsidR="00D51A88" w:rsidRDefault="00D51A88" w:rsidP="006E4FC3">
    <w:pPr>
      <w:pStyle w:val="Footer"/>
    </w:pPr>
  </w:p>
  <w:p w:rsidR="00D51A88" w:rsidRDefault="00D51A88" w:rsidP="006E4FC3">
    <w:pPr>
      <w:pStyle w:val="Footer"/>
    </w:pPr>
  </w:p>
  <w:p w:rsidR="00D51A88" w:rsidRDefault="00D51A88">
    <w:pPr>
      <w:pStyle w:val="Footer"/>
    </w:pPr>
  </w:p>
  <w:p w:rsidR="00D51A88" w:rsidRDefault="00D51A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88" w:rsidRDefault="00D51A88" w:rsidP="00730E34">
      <w:r>
        <w:separator/>
      </w:r>
    </w:p>
  </w:footnote>
  <w:footnote w:type="continuationSeparator" w:id="0">
    <w:p w:rsidR="00D51A88" w:rsidRDefault="00D51A88" w:rsidP="0073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A88" w:rsidRPr="00B91F28" w:rsidRDefault="00D51A88" w:rsidP="00730E34">
    <w:pPr>
      <w:pStyle w:val="Header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left:0;text-align:left;margin-left:-4.85pt;margin-top:6.75pt;width:93pt;height:48.6pt;z-index:251655680;visibility:visible;mso-position-vertical-relative:page">
          <v:imagedata r:id="rId1" o:title=""/>
          <w10:wrap type="square" anchory="page"/>
        </v:shape>
      </w:pict>
    </w:r>
    <w:r>
      <w:rPr>
        <w:noProof/>
        <w:lang w:eastAsia="pl-PL"/>
      </w:rPr>
      <w:pict>
        <v:shape id="Obraz 5" o:spid="_x0000_s2050" type="#_x0000_t75" style="position:absolute;left:0;text-align:left;margin-left:119pt;margin-top:9.7pt;width:159pt;height:46.85pt;z-index:251656704;visibility:visible;mso-position-horizontal:right;mso-position-horizontal-relative:margin;mso-position-vertical-relative:page">
          <v:imagedata r:id="rId2" o:title=""/>
          <w10:wrap type="square" anchorx="margin" anchory="page"/>
        </v:shape>
      </w:pict>
    </w:r>
    <w:r>
      <w:rPr>
        <w:noProof/>
        <w:lang w:eastAsia="pl-PL"/>
      </w:rPr>
      <w:pict>
        <v:shape id="Obraz 6" o:spid="_x0000_s2051" type="#_x0000_t75" style="position:absolute;left:0;text-align:left;margin-left:140.75pt;margin-top:14.95pt;width:98.85pt;height:36.75pt;z-index:251654656;visibility:visible;mso-position-vertical-relative:page">
          <v:imagedata r:id="rId3" o:title=""/>
          <w10:wrap type="square" anchory="page"/>
        </v:shape>
      </w:pict>
    </w:r>
    <w:r w:rsidRPr="00D97D71">
      <w:rPr>
        <w:rFonts w:ascii="Tahoma" w:hAnsi="Tahoma" w:cs="Tahoma"/>
        <w:color w:val="000000"/>
        <w:sz w:val="16"/>
        <w:szCs w:val="16"/>
      </w:rPr>
      <w:t>,,</w:t>
    </w:r>
    <w:r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D51A88" w:rsidRPr="00B75E62" w:rsidRDefault="00D51A88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D51A88" w:rsidRDefault="00D51A88">
    <w:pPr>
      <w:pStyle w:val="Header"/>
    </w:pPr>
  </w:p>
  <w:p w:rsidR="00D51A88" w:rsidRDefault="00D51A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3C7"/>
    <w:rsid w:val="000111F2"/>
    <w:rsid w:val="00033130"/>
    <w:rsid w:val="00036699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25C8B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D4D64"/>
    <w:rsid w:val="007E41F5"/>
    <w:rsid w:val="008461E0"/>
    <w:rsid w:val="0085075C"/>
    <w:rsid w:val="00854518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16A1"/>
    <w:rsid w:val="00AF226E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51A88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0E34"/>
  </w:style>
  <w:style w:type="paragraph" w:styleId="Footer">
    <w:name w:val="footer"/>
    <w:basedOn w:val="Normal"/>
    <w:link w:val="FooterChar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0E34"/>
  </w:style>
  <w:style w:type="character" w:styleId="Strong">
    <w:name w:val="Strong"/>
    <w:basedOn w:val="DefaultParagraphFont"/>
    <w:uiPriority w:val="99"/>
    <w:qFormat/>
    <w:rsid w:val="006E4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Bartłomiej Szymczyk</dc:creator>
  <cp:keywords/>
  <dc:description/>
  <cp:lastModifiedBy>Anna Rawza</cp:lastModifiedBy>
  <cp:revision>2</cp:revision>
  <dcterms:created xsi:type="dcterms:W3CDTF">2019-05-24T07:30:00Z</dcterms:created>
  <dcterms:modified xsi:type="dcterms:W3CDTF">2019-05-24T07:30:00Z</dcterms:modified>
</cp:coreProperties>
</file>