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C9" w:rsidRPr="00D40940" w:rsidRDefault="004A69C9" w:rsidP="00141D64">
      <w:pPr>
        <w:ind w:left="4956" w:firstLine="708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2</w:t>
      </w:r>
      <w:r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:rsidR="004A69C9" w:rsidRPr="00D40940" w:rsidRDefault="004A69C9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4A69C9" w:rsidRPr="008B6748" w:rsidRDefault="004A69C9" w:rsidP="00F21AA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6748">
        <w:rPr>
          <w:rFonts w:ascii="Tahoma" w:hAnsi="Tahoma" w:cs="Tahoma"/>
          <w:b/>
          <w:bCs/>
          <w:sz w:val="20"/>
          <w:szCs w:val="20"/>
        </w:rPr>
        <w:t xml:space="preserve">WYKAZ OSÓB </w:t>
      </w:r>
    </w:p>
    <w:p w:rsidR="004A69C9" w:rsidRDefault="004A69C9" w:rsidP="00F21AA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potwierdzenie warunku, że Wykonawca d</w:t>
      </w:r>
      <w:r w:rsidRPr="00071722">
        <w:rPr>
          <w:rFonts w:ascii="Tahoma" w:hAnsi="Tahoma" w:cs="Tahoma"/>
          <w:sz w:val="20"/>
          <w:szCs w:val="20"/>
        </w:rPr>
        <w:t>ysponuje osobami zdolnymi do wykonania zamówienia tj. do prowadzenia zajęć, zaangażuje kadrę posiadającą odpowiednie kwalifikacje. Wskazan</w:t>
      </w:r>
      <w:r>
        <w:rPr>
          <w:rFonts w:ascii="Tahoma" w:hAnsi="Tahoma" w:cs="Tahoma"/>
          <w:sz w:val="20"/>
          <w:szCs w:val="20"/>
        </w:rPr>
        <w:t>e osoby</w:t>
      </w:r>
      <w:r w:rsidRPr="00071722">
        <w:rPr>
          <w:rFonts w:ascii="Tahoma" w:hAnsi="Tahoma" w:cs="Tahoma"/>
          <w:sz w:val="20"/>
          <w:szCs w:val="20"/>
        </w:rPr>
        <w:t xml:space="preserve"> na przestrzeni ostatnich 3 lat powinni przeprowadzić minimum 2 szkolenia będące przedmiotem zamówienia.</w:t>
      </w:r>
    </w:p>
    <w:p w:rsidR="004A69C9" w:rsidRPr="00D40940" w:rsidRDefault="004A69C9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4A69C9" w:rsidRDefault="004A69C9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4A69C9" w:rsidRPr="00D40940" w:rsidRDefault="004A69C9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4A69C9" w:rsidRPr="00D40940" w:rsidRDefault="004A69C9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4A69C9" w:rsidRDefault="004A69C9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4A69C9" w:rsidRPr="00D40940" w:rsidRDefault="004A69C9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4A69C9" w:rsidRPr="00D40940" w:rsidRDefault="004A69C9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386"/>
        <w:gridCol w:w="1594"/>
        <w:gridCol w:w="7654"/>
      </w:tblGrid>
      <w:tr w:rsidR="004A69C9" w:rsidRPr="00D40940">
        <w:trPr>
          <w:trHeight w:val="416"/>
        </w:trPr>
        <w:tc>
          <w:tcPr>
            <w:tcW w:w="386" w:type="dxa"/>
            <w:shd w:val="clear" w:color="auto" w:fill="808080"/>
            <w:vAlign w:val="center"/>
          </w:tcPr>
          <w:p w:rsidR="004A69C9" w:rsidRPr="00D40940" w:rsidRDefault="004A69C9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/>
            <w:vAlign w:val="center"/>
          </w:tcPr>
          <w:p w:rsidR="004A69C9" w:rsidRPr="00D40940" w:rsidRDefault="004A69C9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nazwisko²</w:t>
            </w:r>
          </w:p>
        </w:tc>
        <w:tc>
          <w:tcPr>
            <w:tcW w:w="7654" w:type="dxa"/>
            <w:shd w:val="clear" w:color="auto" w:fill="808080"/>
            <w:vAlign w:val="center"/>
          </w:tcPr>
          <w:p w:rsidR="004A69C9" w:rsidRPr="00D40940" w:rsidRDefault="004A69C9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4A69C9" w:rsidRPr="00D40940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C9" w:rsidRPr="00D40940" w:rsidRDefault="004A69C9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1: imię i nazwisko: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4A69C9" w:rsidRPr="00D40940" w:rsidRDefault="004A69C9" w:rsidP="00F21AA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4A69C9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9" w:rsidRPr="00D40940" w:rsidRDefault="004A69C9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 xml:space="preserve">2.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2: imię i nazwisko: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4A69C9" w:rsidRPr="00F21AAA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4A69C9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9" w:rsidRPr="00D40940" w:rsidRDefault="004A69C9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3: imię i nazwisko: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4A69C9" w:rsidRPr="00D40940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4A69C9" w:rsidRPr="00F21AAA" w:rsidRDefault="004A69C9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</w:tbl>
    <w:p w:rsidR="004A69C9" w:rsidRPr="00D40940" w:rsidRDefault="004A69C9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4A69C9" w:rsidRPr="00D40940" w:rsidRDefault="004A69C9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² w przypadku, gdy </w:t>
      </w:r>
      <w:r>
        <w:rPr>
          <w:rFonts w:ascii="Tahoma" w:hAnsi="Tahoma" w:cs="Tahoma"/>
          <w:sz w:val="16"/>
          <w:szCs w:val="16"/>
        </w:rPr>
        <w:t>planowane jest</w:t>
      </w:r>
      <w:r w:rsidRPr="00D40940">
        <w:rPr>
          <w:rFonts w:ascii="Tahoma" w:hAnsi="Tahoma" w:cs="Tahoma"/>
          <w:sz w:val="16"/>
          <w:szCs w:val="16"/>
        </w:rPr>
        <w:t xml:space="preserve"> prowadzenie szkolenia przez więcej niż jedną osobę, prosimy o uzupełnienie wiersza dla każdego prowadzącego</w:t>
      </w:r>
      <w:bookmarkStart w:id="0" w:name="_GoBack"/>
      <w:bookmarkEnd w:id="0"/>
    </w:p>
    <w:p w:rsidR="004A69C9" w:rsidRPr="00D40940" w:rsidRDefault="004A69C9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>
        <w:rPr>
          <w:rFonts w:ascii="Tahoma" w:hAnsi="Tahoma" w:cs="Tahoma"/>
          <w:sz w:val="16"/>
          <w:szCs w:val="16"/>
        </w:rPr>
        <w:t>dom(a) odpowiedzialności karnej.</w:t>
      </w:r>
    </w:p>
    <w:p w:rsidR="004A69C9" w:rsidRDefault="004A69C9" w:rsidP="00141D64">
      <w:pPr>
        <w:jc w:val="both"/>
        <w:rPr>
          <w:rFonts w:ascii="Tahoma" w:hAnsi="Tahoma" w:cs="Tahoma"/>
          <w:sz w:val="16"/>
          <w:szCs w:val="16"/>
        </w:rPr>
      </w:pPr>
    </w:p>
    <w:p w:rsidR="004A69C9" w:rsidRPr="00D40940" w:rsidRDefault="004A69C9" w:rsidP="00141D64">
      <w:pPr>
        <w:jc w:val="both"/>
        <w:rPr>
          <w:rFonts w:ascii="Tahoma" w:hAnsi="Tahoma" w:cs="Tahoma"/>
          <w:sz w:val="16"/>
          <w:szCs w:val="16"/>
        </w:rPr>
      </w:pPr>
    </w:p>
    <w:p w:rsidR="004A69C9" w:rsidRPr="00D40940" w:rsidRDefault="004A69C9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…………………………..</w:t>
      </w:r>
      <w:r w:rsidRPr="00D40940">
        <w:rPr>
          <w:rFonts w:ascii="Tahoma" w:hAnsi="Tahoma" w:cs="Tahoma"/>
          <w:sz w:val="16"/>
          <w:szCs w:val="16"/>
        </w:rPr>
        <w:t>………</w:t>
      </w:r>
    </w:p>
    <w:p w:rsidR="004A69C9" w:rsidRPr="00F21AAA" w:rsidRDefault="004A69C9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Data i podpis Oferenta lub osoby upoważnionej do występowania w imieniu Oferenta</w:t>
      </w:r>
    </w:p>
    <w:sectPr w:rsidR="004A69C9" w:rsidRPr="00F21AAA" w:rsidSect="00730E34">
      <w:headerReference w:type="default" r:id="rId6"/>
      <w:footerReference w:type="default" r:id="rId7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C9" w:rsidRDefault="004A69C9" w:rsidP="00730E34">
      <w:r>
        <w:separator/>
      </w:r>
    </w:p>
  </w:endnote>
  <w:endnote w:type="continuationSeparator" w:id="0">
    <w:p w:rsidR="004A69C9" w:rsidRDefault="004A69C9" w:rsidP="0073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C9" w:rsidRDefault="004A69C9" w:rsidP="006E4FC3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2" type="#_x0000_t75" style="position:absolute;margin-left:-7.05pt;margin-top:1.05pt;width:58.5pt;height:83.25pt;z-index:-251656704;visibility:visible" filled="t" fillcolor="#e7e6e6">
          <v:imagedata r:id="rId1" o:title="" grayscale="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0" o:spid="_x0000_s2053" type="#_x0000_t202" style="position:absolute;margin-left:355.15pt;margin-top:739.9pt;width:154pt;height:84.75pt;z-index:251657728;visibility:visible;mso-position-vertical-relative:page" fillcolor="window" stroked="f" strokeweight=".5pt">
          <v:path arrowok="t"/>
          <v:textbox>
            <w:txbxContent>
              <w:p w:rsidR="004A69C9" w:rsidRPr="00036699" w:rsidRDefault="004A69C9" w:rsidP="006E4FC3">
                <w:pPr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  <w:t>PARTNER:</w:t>
                </w:r>
              </w:p>
              <w:p w:rsidR="004A69C9" w:rsidRPr="00036699" w:rsidRDefault="004A69C9" w:rsidP="006E4FC3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Fundacja Rozwoju Demokracji Lokalnej ul. Moniuszki 7; 40-005 Katowice</w:t>
                </w:r>
              </w:p>
              <w:p w:rsidR="004A69C9" w:rsidRPr="00036699" w:rsidRDefault="004A69C9" w:rsidP="006E4FC3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</w:rPr>
                  <w:t>tel.: 32 206 98 43 w. 27 i 29</w:t>
                </w:r>
              </w:p>
              <w:p w:rsidR="004A69C9" w:rsidRPr="00854518" w:rsidRDefault="004A69C9" w:rsidP="006E4FC3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e-m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ail:</w:t>
                </w:r>
                <w:r w:rsidRPr="00854518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</w:t>
                </w:r>
                <w:r w:rsidRPr="00854518">
                  <w:rPr>
                    <w:rFonts w:ascii="Tahoma" w:hAnsi="Tahoma" w:cs="Tahoma"/>
                    <w:b/>
                    <w:bCs/>
                    <w:sz w:val="16"/>
                    <w:szCs w:val="16"/>
                    <w:lang w:val="en-US"/>
                  </w:rPr>
                  <w:t>sukces.ucznia@okst.pl</w:t>
                </w:r>
              </w:p>
              <w:p w:rsidR="004A69C9" w:rsidRPr="00036699" w:rsidRDefault="004A69C9" w:rsidP="006E4FC3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www.okst.pl</w:t>
                </w:r>
              </w:p>
              <w:p w:rsidR="004A69C9" w:rsidRPr="008461E0" w:rsidRDefault="004A69C9" w:rsidP="006E4FC3">
                <w:pPr>
                  <w:rPr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  <w:lang w:eastAsia="pl-PL"/>
      </w:rPr>
      <w:pict>
        <v:shape id="Pole tekstowe 9" o:spid="_x0000_s2054" type="#_x0000_t202" style="position:absolute;margin-left:67.9pt;margin-top:739.9pt;width:218.25pt;height:100.5pt;z-index:251660800;visibility:visible;mso-position-horizontal-relative:margin;mso-position-vertical-relative:page" fillcolor="window" stroked="f" strokeweight=".5pt">
          <v:path arrowok="t"/>
          <v:textbox>
            <w:txbxContent>
              <w:p w:rsidR="004A69C9" w:rsidRPr="00036699" w:rsidRDefault="004A69C9" w:rsidP="006E4FC3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LIDER - BIURO PROJEKTU</w:t>
                </w:r>
                <w:r w:rsidRPr="00036699">
                  <w:rPr>
                    <w:rFonts w:ascii="Tahoma" w:hAnsi="Tahoma" w:cs="Tahoma"/>
                    <w:sz w:val="16"/>
                    <w:szCs w:val="16"/>
                  </w:rPr>
                  <w:t>:</w:t>
                </w:r>
              </w:p>
              <w:p w:rsidR="004A69C9" w:rsidRPr="00036699" w:rsidRDefault="004A69C9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Powiat Tarnogórski</w:t>
                </w:r>
              </w:p>
              <w:p w:rsidR="004A69C9" w:rsidRDefault="004A69C9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Wydział Strategii i Rozwoju Starostwa Powiatowego  </w:t>
                </w:r>
              </w:p>
              <w:p w:rsidR="004A69C9" w:rsidRPr="00036699" w:rsidRDefault="004A69C9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w Tarnowskich Górach </w:t>
                </w:r>
              </w:p>
              <w:p w:rsidR="004A69C9" w:rsidRPr="00036699" w:rsidRDefault="004A69C9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ul. Sienkiewicza 16, 42-600 Tarnowskie Góry, </w:t>
                </w:r>
              </w:p>
              <w:p w:rsidR="004A69C9" w:rsidRPr="00036699" w:rsidRDefault="004A69C9" w:rsidP="006E4FC3">
                <w:pPr>
                  <w:autoSpaceDE w:val="0"/>
                  <w:autoSpaceDN w:val="0"/>
                  <w:adjustRightInd w:val="0"/>
                  <w:jc w:val="both"/>
                  <w:rPr>
                    <w:rStyle w:val="Strong"/>
                    <w:rFonts w:ascii="Tahoma" w:hAnsi="Tahoma" w:cs="Tahoma"/>
                    <w:b w:val="0"/>
                    <w:bCs w:val="0"/>
                    <w:color w:val="333333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036699">
                  <w:rPr>
                    <w:rStyle w:val="Strong"/>
                    <w:rFonts w:ascii="Tahoma" w:hAnsi="Tahoma" w:cs="Tahoma"/>
                    <w:color w:val="333333"/>
                    <w:sz w:val="16"/>
                    <w:szCs w:val="16"/>
                    <w:shd w:val="clear" w:color="auto" w:fill="FFFFFF"/>
                    <w:lang w:val="en-US"/>
                  </w:rPr>
                  <w:t>Tel.:32 381 84 71</w:t>
                </w:r>
              </w:p>
              <w:p w:rsidR="004A69C9" w:rsidRPr="00036699" w:rsidRDefault="004A69C9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FF0000"/>
                    <w:sz w:val="16"/>
                    <w:szCs w:val="16"/>
                    <w:lang w:val="en-US"/>
                  </w:rPr>
                </w:pPr>
                <w:r w:rsidRPr="00036699">
                  <w:rPr>
                    <w:rStyle w:val="Strong"/>
                    <w:rFonts w:ascii="Tahoma" w:hAnsi="Tahoma" w:cs="Tahoma"/>
                    <w:color w:val="333333"/>
                    <w:sz w:val="16"/>
                    <w:szCs w:val="16"/>
                    <w:shd w:val="clear" w:color="auto" w:fill="FFFFFF"/>
                    <w:lang w:val="en-US"/>
                  </w:rPr>
                  <w:t>e-mail: akademia@tarnogorski.pl</w:t>
                </w:r>
              </w:p>
              <w:p w:rsidR="004A69C9" w:rsidRPr="00036699" w:rsidRDefault="004A69C9" w:rsidP="006E4FC3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www.powiat.tarnogorski.pl/pasusz</w:t>
                </w:r>
              </w:p>
            </w:txbxContent>
          </v:textbox>
          <w10:wrap anchorx="margin" anchory="page"/>
        </v:shape>
      </w:pict>
    </w:r>
    <w:r>
      <w:rPr>
        <w:noProof/>
        <w:lang w:eastAsia="pl-PL"/>
      </w:rPr>
      <w:pict>
        <v:shape id="Obraz 7" o:spid="_x0000_s2055" type="#_x0000_t75" style="position:absolute;margin-left:358.85pt;margin-top:758.25pt;width:60.75pt;height:49.8pt;z-index:-251657728;visibility:visible;mso-position-horizontal-relative:page;mso-position-vertical-relative:page">
          <v:imagedata r:id="rId2" o:title="" grayscale="t" bilevel="t"/>
          <w10:wrap anchorx="page" anchory="page"/>
        </v:shape>
      </w:pict>
    </w:r>
    <w:r>
      <w:tab/>
    </w:r>
    <w:r>
      <w:tab/>
    </w:r>
  </w:p>
  <w:p w:rsidR="004A69C9" w:rsidRDefault="004A69C9" w:rsidP="006E4FC3">
    <w:pPr>
      <w:pStyle w:val="Footer"/>
    </w:pPr>
  </w:p>
  <w:p w:rsidR="004A69C9" w:rsidRDefault="004A69C9" w:rsidP="006E4FC3">
    <w:pPr>
      <w:pStyle w:val="Footer"/>
    </w:pPr>
  </w:p>
  <w:p w:rsidR="004A69C9" w:rsidRDefault="004A69C9">
    <w:pPr>
      <w:pStyle w:val="Footer"/>
    </w:pPr>
  </w:p>
  <w:p w:rsidR="004A69C9" w:rsidRDefault="004A6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C9" w:rsidRDefault="004A69C9" w:rsidP="00730E34">
      <w:r>
        <w:separator/>
      </w:r>
    </w:p>
  </w:footnote>
  <w:footnote w:type="continuationSeparator" w:id="0">
    <w:p w:rsidR="004A69C9" w:rsidRDefault="004A69C9" w:rsidP="00730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C9" w:rsidRPr="00B91F28" w:rsidRDefault="004A69C9" w:rsidP="00730E34">
    <w:pPr>
      <w:pStyle w:val="Header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-4.85pt;margin-top:6.75pt;width:93pt;height:48.6pt;z-index:251655680;visibility:visible;mso-position-vertical-relative:page">
          <v:imagedata r:id="rId1" o:title=""/>
          <w10:wrap type="square" anchory="page"/>
        </v:shape>
      </w:pict>
    </w:r>
    <w:r>
      <w:rPr>
        <w:noProof/>
        <w:lang w:eastAsia="pl-PL"/>
      </w:rPr>
      <w:pict>
        <v:shape id="Obraz 5" o:spid="_x0000_s2050" type="#_x0000_t75" style="position:absolute;left:0;text-align:left;margin-left:119pt;margin-top:9.7pt;width:159pt;height:46.85pt;z-index:251656704;visibility:visible;mso-position-horizontal:right;mso-position-horizontal-relative:margin;mso-position-vertical-relative:page">
          <v:imagedata r:id="rId2" o:title=""/>
          <w10:wrap type="square" anchorx="margin" anchory="page"/>
        </v:shape>
      </w:pict>
    </w:r>
    <w:r>
      <w:rPr>
        <w:noProof/>
        <w:lang w:eastAsia="pl-PL"/>
      </w:rPr>
      <w:pict>
        <v:shape id="Obraz 6" o:spid="_x0000_s2051" type="#_x0000_t75" style="position:absolute;left:0;text-align:left;margin-left:140.75pt;margin-top:14.95pt;width:98.85pt;height:36.75pt;z-index:251654656;visibility:visible;mso-position-vertical-relative:page">
          <v:imagedata r:id="rId3" o:title=""/>
          <w10:wrap type="square" anchory="page"/>
        </v:shape>
      </w:pict>
    </w:r>
    <w:r w:rsidRPr="00D97D71">
      <w:rPr>
        <w:rFonts w:ascii="Tahoma" w:hAnsi="Tahoma" w:cs="Tahoma"/>
        <w:color w:val="000000"/>
        <w:sz w:val="16"/>
        <w:szCs w:val="16"/>
      </w:rPr>
      <w:t>,,</w:t>
    </w:r>
    <w:r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4A69C9" w:rsidRPr="00B75E62" w:rsidRDefault="004A69C9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4A69C9" w:rsidRDefault="004A69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3C7"/>
    <w:rsid w:val="000111F2"/>
    <w:rsid w:val="00033130"/>
    <w:rsid w:val="00036699"/>
    <w:rsid w:val="0006437F"/>
    <w:rsid w:val="00071722"/>
    <w:rsid w:val="0007184B"/>
    <w:rsid w:val="000B03C7"/>
    <w:rsid w:val="000C3AA8"/>
    <w:rsid w:val="00102D0A"/>
    <w:rsid w:val="00107036"/>
    <w:rsid w:val="0013243F"/>
    <w:rsid w:val="0013542D"/>
    <w:rsid w:val="00141D64"/>
    <w:rsid w:val="00143187"/>
    <w:rsid w:val="0014502B"/>
    <w:rsid w:val="001A0B0D"/>
    <w:rsid w:val="001A4E6F"/>
    <w:rsid w:val="002011B4"/>
    <w:rsid w:val="00210C26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69C9"/>
    <w:rsid w:val="004A7652"/>
    <w:rsid w:val="004C2F03"/>
    <w:rsid w:val="004D4ECF"/>
    <w:rsid w:val="00503760"/>
    <w:rsid w:val="00507BB9"/>
    <w:rsid w:val="00524E7E"/>
    <w:rsid w:val="00574B58"/>
    <w:rsid w:val="00581BF6"/>
    <w:rsid w:val="005B53D0"/>
    <w:rsid w:val="005C0484"/>
    <w:rsid w:val="005F28D1"/>
    <w:rsid w:val="006119D0"/>
    <w:rsid w:val="0061575E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461E0"/>
    <w:rsid w:val="0085075C"/>
    <w:rsid w:val="00854518"/>
    <w:rsid w:val="00893BB5"/>
    <w:rsid w:val="008B6748"/>
    <w:rsid w:val="008E1D8C"/>
    <w:rsid w:val="008E62AF"/>
    <w:rsid w:val="008F2CB9"/>
    <w:rsid w:val="009003DF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21F2E"/>
    <w:rsid w:val="00A32894"/>
    <w:rsid w:val="00A3657F"/>
    <w:rsid w:val="00A43EA5"/>
    <w:rsid w:val="00A5016D"/>
    <w:rsid w:val="00A50C59"/>
    <w:rsid w:val="00A5160F"/>
    <w:rsid w:val="00A71BA2"/>
    <w:rsid w:val="00A75DF6"/>
    <w:rsid w:val="00A86A27"/>
    <w:rsid w:val="00AA30D7"/>
    <w:rsid w:val="00AB279A"/>
    <w:rsid w:val="00AC069D"/>
    <w:rsid w:val="00AC12FD"/>
    <w:rsid w:val="00AE2A88"/>
    <w:rsid w:val="00AE75DC"/>
    <w:rsid w:val="00AF226E"/>
    <w:rsid w:val="00AF5BB5"/>
    <w:rsid w:val="00B56D78"/>
    <w:rsid w:val="00B75E62"/>
    <w:rsid w:val="00B852B8"/>
    <w:rsid w:val="00B91F28"/>
    <w:rsid w:val="00BD772D"/>
    <w:rsid w:val="00BE2FCD"/>
    <w:rsid w:val="00BE512B"/>
    <w:rsid w:val="00BF3551"/>
    <w:rsid w:val="00C00955"/>
    <w:rsid w:val="00C40CC3"/>
    <w:rsid w:val="00CC4548"/>
    <w:rsid w:val="00D10CC7"/>
    <w:rsid w:val="00D20B19"/>
    <w:rsid w:val="00D21214"/>
    <w:rsid w:val="00D35A94"/>
    <w:rsid w:val="00D40940"/>
    <w:rsid w:val="00D436C1"/>
    <w:rsid w:val="00D97D7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0E34"/>
  </w:style>
  <w:style w:type="paragraph" w:styleId="Footer">
    <w:name w:val="footer"/>
    <w:basedOn w:val="Normal"/>
    <w:link w:val="FooterChar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0E34"/>
  </w:style>
  <w:style w:type="character" w:styleId="Strong">
    <w:name w:val="Strong"/>
    <w:basedOn w:val="DefaultParagraphFont"/>
    <w:uiPriority w:val="99"/>
    <w:qFormat/>
    <w:rsid w:val="006E4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362</Words>
  <Characters>2173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Bartłomiej Szymczyk</dc:creator>
  <cp:keywords/>
  <dc:description/>
  <cp:lastModifiedBy>Anna Rawza</cp:lastModifiedBy>
  <cp:revision>2</cp:revision>
  <dcterms:created xsi:type="dcterms:W3CDTF">2019-05-24T07:44:00Z</dcterms:created>
  <dcterms:modified xsi:type="dcterms:W3CDTF">2019-05-24T07:44:00Z</dcterms:modified>
</cp:coreProperties>
</file>