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E" w:rsidRPr="003812EC" w:rsidRDefault="0004481E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04481E" w:rsidRPr="003812EC" w:rsidRDefault="0004481E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04481E" w:rsidRPr="00904B8B" w:rsidRDefault="0004481E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04481E" w:rsidRPr="003812EC" w:rsidRDefault="0004481E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04481E" w:rsidRPr="003812EC" w:rsidRDefault="0004481E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04481E" w:rsidRPr="003812EC" w:rsidRDefault="0004481E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04481E" w:rsidRPr="003812EC" w:rsidRDefault="0004481E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04481E" w:rsidRPr="003812EC" w:rsidRDefault="0004481E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00"/>
        <w:gridCol w:w="7771"/>
      </w:tblGrid>
      <w:tr w:rsidR="0004481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04481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04481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4481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04481E" w:rsidRPr="003812EC" w:rsidRDefault="0004481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04481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1E" w:rsidRPr="003812EC" w:rsidRDefault="0004481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1E" w:rsidRPr="003812EC" w:rsidRDefault="0004481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04481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1E" w:rsidRPr="003812EC" w:rsidRDefault="0004481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1E" w:rsidRPr="003812EC" w:rsidRDefault="0004481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4481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1E" w:rsidRPr="003812EC" w:rsidRDefault="0004481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04481E" w:rsidRPr="003812EC" w:rsidRDefault="0004481E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04481E" w:rsidRPr="003812EC" w:rsidRDefault="0004481E" w:rsidP="005A7EBB">
      <w:pPr>
        <w:jc w:val="both"/>
        <w:rPr>
          <w:rFonts w:ascii="Tahoma" w:hAnsi="Tahoma" w:cs="Tahoma"/>
          <w:sz w:val="16"/>
          <w:szCs w:val="16"/>
        </w:rPr>
      </w:pPr>
    </w:p>
    <w:p w:rsidR="0004481E" w:rsidRPr="003812EC" w:rsidRDefault="0004481E" w:rsidP="005A7EBB">
      <w:pPr>
        <w:jc w:val="both"/>
        <w:rPr>
          <w:rFonts w:ascii="Tahoma" w:hAnsi="Tahoma" w:cs="Tahoma"/>
          <w:sz w:val="16"/>
          <w:szCs w:val="16"/>
        </w:rPr>
      </w:pPr>
    </w:p>
    <w:p w:rsidR="0004481E" w:rsidRDefault="0004481E" w:rsidP="005A7EBB">
      <w:pPr>
        <w:jc w:val="both"/>
        <w:rPr>
          <w:rFonts w:ascii="Tahoma" w:hAnsi="Tahoma" w:cs="Tahoma"/>
          <w:sz w:val="16"/>
          <w:szCs w:val="16"/>
        </w:rPr>
      </w:pPr>
    </w:p>
    <w:p w:rsidR="0004481E" w:rsidRPr="003812EC" w:rsidRDefault="0004481E" w:rsidP="005A7EBB">
      <w:pPr>
        <w:jc w:val="both"/>
        <w:rPr>
          <w:rFonts w:ascii="Tahoma" w:hAnsi="Tahoma" w:cs="Tahoma"/>
          <w:sz w:val="16"/>
          <w:szCs w:val="16"/>
        </w:rPr>
      </w:pPr>
    </w:p>
    <w:p w:rsidR="0004481E" w:rsidRPr="003812EC" w:rsidRDefault="0004481E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04481E" w:rsidRDefault="0004481E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04481E" w:rsidRPr="006E4FC3" w:rsidRDefault="0004481E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04481E" w:rsidRPr="006E4FC3" w:rsidSect="00730E34">
      <w:headerReference w:type="default" r:id="rId6"/>
      <w:footerReference w:type="default" r:id="rId7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1E" w:rsidRDefault="0004481E" w:rsidP="00730E34">
      <w:r>
        <w:separator/>
      </w:r>
    </w:p>
  </w:endnote>
  <w:endnote w:type="continuationSeparator" w:id="0">
    <w:p w:rsidR="0004481E" w:rsidRDefault="0004481E" w:rsidP="0073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1E" w:rsidRDefault="0004481E" w:rsidP="006E4FC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2" type="#_x0000_t75" style="position:absolute;margin-left:-7.05pt;margin-top:1.05pt;width:58.5pt;height:83.25pt;z-index:-251656704;visibility:visible" filled="t" fillcolor="#e7e6e6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2053" type="#_x0000_t202" style="position:absolute;margin-left:355.15pt;margin-top:739.9pt;width:154pt;height:84.75pt;z-index:251657728;visibility:visible;mso-position-vertical-relative:page" fillcolor="window" stroked="f" strokeweight=".5pt">
          <v:path arrowok="t"/>
          <v:textbox>
            <w:txbxContent>
              <w:p w:rsidR="0004481E" w:rsidRPr="00036699" w:rsidRDefault="0004481E" w:rsidP="006E4FC3">
                <w:pPr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>PARTNER:</w:t>
                </w:r>
              </w:p>
              <w:p w:rsidR="0004481E" w:rsidRPr="00036699" w:rsidRDefault="0004481E" w:rsidP="006E4FC3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Fundacja Rozwoju Demokracji Lokalnej ul. Moniuszki 7; 40-005 Katowice</w:t>
                </w:r>
              </w:p>
              <w:p w:rsidR="0004481E" w:rsidRPr="00036699" w:rsidRDefault="0004481E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tel.: 32 206 98 43 w. 27 i 29</w:t>
                </w:r>
              </w:p>
              <w:p w:rsidR="0004481E" w:rsidRPr="00854518" w:rsidRDefault="0004481E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ail:</w:t>
                </w:r>
                <w:r w:rsidRPr="00854518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</w:t>
                </w:r>
                <w:r w:rsidRPr="00854518">
                  <w:rPr>
                    <w:rFonts w:ascii="Tahoma" w:hAnsi="Tahoma" w:cs="Tahoma"/>
                    <w:b/>
                    <w:bCs/>
                    <w:sz w:val="16"/>
                    <w:szCs w:val="16"/>
                    <w:lang w:val="en-US"/>
                  </w:rPr>
                  <w:t>sukces.ucznia@okst.pl</w:t>
                </w:r>
              </w:p>
              <w:p w:rsidR="0004481E" w:rsidRPr="00036699" w:rsidRDefault="0004481E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www.okst.pl</w:t>
                </w:r>
              </w:p>
              <w:p w:rsidR="0004481E" w:rsidRPr="008461E0" w:rsidRDefault="0004481E" w:rsidP="006E4FC3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9" o:spid="_x0000_s2054" type="#_x0000_t202" style="position:absolute;margin-left:67.9pt;margin-top:739.9pt;width:218.25pt;height:100.5pt;z-index:251660800;visibility:visible;mso-position-horizontal-relative:margin;mso-position-vertical-relative:page" fillcolor="window" stroked="f" strokeweight=".5pt">
          <v:path arrowok="t"/>
          <v:textbox>
            <w:txbxContent>
              <w:p w:rsidR="0004481E" w:rsidRPr="00036699" w:rsidRDefault="0004481E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LIDER - BIURO PROJEKTU</w:t>
                </w: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</w:p>
              <w:p w:rsidR="0004481E" w:rsidRPr="00036699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Powiat Tarnogórski</w:t>
                </w:r>
              </w:p>
              <w:p w:rsidR="0004481E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Wydział Strategii i Rozwoju Starostwa Powiatowego  </w:t>
                </w:r>
              </w:p>
              <w:p w:rsidR="0004481E" w:rsidRPr="00036699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 Tarnowskich Górach </w:t>
                </w:r>
              </w:p>
              <w:p w:rsidR="0004481E" w:rsidRPr="00036699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ul. Sienkiewicza 16, 42-600 Tarnowskie Góry, </w:t>
                </w:r>
              </w:p>
              <w:p w:rsidR="0004481E" w:rsidRPr="00036699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Style w:val="Strong"/>
                    <w:rFonts w:ascii="Tahoma" w:hAnsi="Tahoma" w:cs="Tahoma"/>
                    <w:b w:val="0"/>
                    <w:bCs w:val="0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Tel.:32 381 84 71</w:t>
                </w:r>
              </w:p>
              <w:p w:rsidR="0004481E" w:rsidRPr="00036699" w:rsidRDefault="0004481E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FF0000"/>
                    <w:sz w:val="16"/>
                    <w:szCs w:val="16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e-mail: akademia@tarnogorski.pl</w:t>
                </w:r>
              </w:p>
              <w:p w:rsidR="0004481E" w:rsidRPr="00036699" w:rsidRDefault="0004481E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www.powiat.tarnogorski.pl/pasusz</w:t>
                </w:r>
              </w:p>
            </w:txbxContent>
          </v:textbox>
          <w10:wrap anchorx="margin" anchory="page"/>
        </v:shape>
      </w:pict>
    </w:r>
    <w:r>
      <w:rPr>
        <w:noProof/>
        <w:lang w:eastAsia="pl-PL"/>
      </w:rPr>
      <w:pict>
        <v:shape id="Obraz 7" o:spid="_x0000_s2055" type="#_x0000_t75" style="position:absolute;margin-left:358.85pt;margin-top:758.25pt;width:60.75pt;height:49.8pt;z-index:-251657728;visibility:visible;mso-position-horizontal-relative:page;mso-position-vertical-relative:page">
          <v:imagedata r:id="rId2" o:title="" grayscale="t" bilevel="t"/>
          <w10:wrap anchorx="page" anchory="page"/>
        </v:shape>
      </w:pict>
    </w:r>
    <w:r>
      <w:tab/>
    </w:r>
    <w:r>
      <w:tab/>
    </w:r>
  </w:p>
  <w:p w:rsidR="0004481E" w:rsidRDefault="0004481E" w:rsidP="006E4FC3">
    <w:pPr>
      <w:pStyle w:val="Footer"/>
    </w:pPr>
  </w:p>
  <w:p w:rsidR="0004481E" w:rsidRDefault="0004481E" w:rsidP="006E4FC3">
    <w:pPr>
      <w:pStyle w:val="Footer"/>
    </w:pPr>
  </w:p>
  <w:p w:rsidR="0004481E" w:rsidRDefault="0004481E">
    <w:pPr>
      <w:pStyle w:val="Footer"/>
    </w:pPr>
  </w:p>
  <w:p w:rsidR="0004481E" w:rsidRDefault="00044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1E" w:rsidRDefault="0004481E" w:rsidP="00730E34">
      <w:r>
        <w:separator/>
      </w:r>
    </w:p>
  </w:footnote>
  <w:footnote w:type="continuationSeparator" w:id="0">
    <w:p w:rsidR="0004481E" w:rsidRDefault="0004481E" w:rsidP="0073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1E" w:rsidRPr="00B91F28" w:rsidRDefault="0004481E" w:rsidP="00730E34">
    <w:pPr>
      <w:pStyle w:val="Header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4.85pt;margin-top:6.75pt;width:93pt;height:48.6pt;z-index:251655680;visibility:visible;mso-position-vertical-relative:page">
          <v:imagedata r:id="rId1" o:title=""/>
          <w10:wrap type="square" anchory="page"/>
        </v:shape>
      </w:pict>
    </w:r>
    <w:r>
      <w:rPr>
        <w:noProof/>
        <w:lang w:eastAsia="pl-PL"/>
      </w:rPr>
      <w:pict>
        <v:shape id="Obraz 5" o:spid="_x0000_s2050" type="#_x0000_t75" style="position:absolute;left:0;text-align:left;margin-left:119pt;margin-top:9.7pt;width:159pt;height:46.85pt;z-index:251656704;visibility:visible;mso-position-horizontal:right;mso-position-horizontal-relative:margin;mso-position-vertical-relative:page">
          <v:imagedata r:id="rId2" o:title=""/>
          <w10:wrap type="square" anchorx="margin" anchory="page"/>
        </v:shape>
      </w:pict>
    </w:r>
    <w:r>
      <w:rPr>
        <w:noProof/>
        <w:lang w:eastAsia="pl-PL"/>
      </w:rPr>
      <w:pict>
        <v:shape id="Obraz 6" o:spid="_x0000_s2051" type="#_x0000_t75" style="position:absolute;left:0;text-align:left;margin-left:140.75pt;margin-top:14.95pt;width:98.85pt;height:36.75pt;z-index:251654656;visibility:visible;mso-position-vertical-relative:page">
          <v:imagedata r:id="rId3" o:title=""/>
          <w10:wrap type="square" anchory="page"/>
        </v:shape>
      </w:pict>
    </w:r>
    <w:r w:rsidRPr="00D97D71">
      <w:rPr>
        <w:rFonts w:ascii="Tahoma" w:hAnsi="Tahoma" w:cs="Tahoma"/>
        <w:color w:val="000000"/>
        <w:sz w:val="16"/>
        <w:szCs w:val="16"/>
      </w:rPr>
      <w:t>,,</w:t>
    </w:r>
    <w:r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04481E" w:rsidRPr="00B75E62" w:rsidRDefault="0004481E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04481E" w:rsidRDefault="0004481E">
    <w:pPr>
      <w:pStyle w:val="Header"/>
    </w:pPr>
  </w:p>
  <w:p w:rsidR="0004481E" w:rsidRDefault="000448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C7"/>
    <w:rsid w:val="000111F2"/>
    <w:rsid w:val="00033130"/>
    <w:rsid w:val="00036699"/>
    <w:rsid w:val="0004481E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54BDC"/>
    <w:rsid w:val="00574B58"/>
    <w:rsid w:val="00581BF6"/>
    <w:rsid w:val="005A7EBB"/>
    <w:rsid w:val="005B53D0"/>
    <w:rsid w:val="005C0484"/>
    <w:rsid w:val="005F28D1"/>
    <w:rsid w:val="006119D0"/>
    <w:rsid w:val="00625CB6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65F4B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45407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E34"/>
  </w:style>
  <w:style w:type="paragraph" w:styleId="Footer">
    <w:name w:val="footer"/>
    <w:basedOn w:val="Normal"/>
    <w:link w:val="Foot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0E34"/>
  </w:style>
  <w:style w:type="character" w:styleId="Strong">
    <w:name w:val="Strong"/>
    <w:basedOn w:val="DefaultParagraphFont"/>
    <w:uiPriority w:val="99"/>
    <w:qFormat/>
    <w:rsid w:val="006E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Bartłomiej Szymczyk</dc:creator>
  <cp:keywords/>
  <dc:description/>
  <cp:lastModifiedBy>Anna Rawza</cp:lastModifiedBy>
  <cp:revision>2</cp:revision>
  <dcterms:created xsi:type="dcterms:W3CDTF">2019-05-24T07:45:00Z</dcterms:created>
  <dcterms:modified xsi:type="dcterms:W3CDTF">2019-05-24T07:45:00Z</dcterms:modified>
</cp:coreProperties>
</file>